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1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8.695385pt;height:29.1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22" w:lineRule="exact"/>
        <w:ind w:left="4447" w:right="4427"/>
        <w:jc w:val="center"/>
        <w:rPr>
          <w:rFonts w:ascii="Arial Black" w:hAnsi="Arial Black" w:cs="Arial Black" w:eastAsia="Arial Black"/>
          <w:sz w:val="17"/>
          <w:szCs w:val="17"/>
        </w:rPr>
      </w:pPr>
      <w:rPr/>
      <w:hyperlink r:id="rId6">
        <w:r>
          <w:rPr>
            <w:rFonts w:ascii="Arial Black" w:hAnsi="Arial Black" w:cs="Arial Black" w:eastAsia="Arial Black"/>
            <w:sz w:val="17"/>
            <w:szCs w:val="17"/>
            <w:spacing w:val="-1"/>
            <w:w w:val="94"/>
            <w:b/>
            <w:bCs/>
            <w:position w:val="-1"/>
          </w:rPr>
          <w:t>w</w:t>
        </w:r>
        <w:r>
          <w:rPr>
            <w:rFonts w:ascii="Arial Black" w:hAnsi="Arial Black" w:cs="Arial Black" w:eastAsia="Arial Black"/>
            <w:sz w:val="17"/>
            <w:szCs w:val="17"/>
            <w:spacing w:val="-1"/>
            <w:w w:val="94"/>
            <w:b/>
            <w:bCs/>
            <w:position w:val="-1"/>
          </w:rPr>
          <w:t>w</w:t>
        </w:r>
        <w:r>
          <w:rPr>
            <w:rFonts w:ascii="Arial Black" w:hAnsi="Arial Black" w:cs="Arial Black" w:eastAsia="Arial Black"/>
            <w:sz w:val="17"/>
            <w:szCs w:val="17"/>
            <w:spacing w:val="-1"/>
            <w:w w:val="94"/>
            <w:b/>
            <w:bCs/>
            <w:position w:val="-1"/>
          </w:rPr>
          <w:t>w</w:t>
        </w:r>
        <w:r>
          <w:rPr>
            <w:rFonts w:ascii="Arial Black" w:hAnsi="Arial Black" w:cs="Arial Black" w:eastAsia="Arial Black"/>
            <w:sz w:val="17"/>
            <w:szCs w:val="17"/>
            <w:spacing w:val="-1"/>
            <w:w w:val="94"/>
            <w:b/>
            <w:bCs/>
            <w:position w:val="-1"/>
          </w:rPr>
          <w:t>.</w:t>
        </w:r>
        <w:r>
          <w:rPr>
            <w:rFonts w:ascii="Arial Black" w:hAnsi="Arial Black" w:cs="Arial Black" w:eastAsia="Arial Black"/>
            <w:sz w:val="17"/>
            <w:szCs w:val="17"/>
            <w:spacing w:val="0"/>
            <w:w w:val="94"/>
            <w:b/>
            <w:bCs/>
            <w:position w:val="-1"/>
          </w:rPr>
          <w:t>ft</w:t>
        </w:r>
        <w:r>
          <w:rPr>
            <w:rFonts w:ascii="Arial Black" w:hAnsi="Arial Black" w:cs="Arial Black" w:eastAsia="Arial Black"/>
            <w:sz w:val="17"/>
            <w:szCs w:val="17"/>
            <w:spacing w:val="1"/>
            <w:w w:val="94"/>
            <w:b/>
            <w:bCs/>
            <w:position w:val="-1"/>
          </w:rPr>
          <w:t>a</w:t>
        </w:r>
        <w:r>
          <w:rPr>
            <w:rFonts w:ascii="Arial Black" w:hAnsi="Arial Black" w:cs="Arial Black" w:eastAsia="Arial Black"/>
            <w:sz w:val="17"/>
            <w:szCs w:val="17"/>
            <w:spacing w:val="-1"/>
            <w:w w:val="94"/>
            <w:b/>
            <w:bCs/>
            <w:position w:val="-1"/>
          </w:rPr>
          <w:t>l</w:t>
        </w:r>
        <w:r>
          <w:rPr>
            <w:rFonts w:ascii="Arial Black" w:hAnsi="Arial Black" w:cs="Arial Black" w:eastAsia="Arial Black"/>
            <w:sz w:val="17"/>
            <w:szCs w:val="17"/>
            <w:spacing w:val="-1"/>
            <w:w w:val="94"/>
            <w:b/>
            <w:bCs/>
            <w:position w:val="-1"/>
          </w:rPr>
          <w:t>.</w:t>
        </w:r>
        <w:r>
          <w:rPr>
            <w:rFonts w:ascii="Arial Black" w:hAnsi="Arial Black" w:cs="Arial Black" w:eastAsia="Arial Black"/>
            <w:sz w:val="17"/>
            <w:szCs w:val="17"/>
            <w:spacing w:val="-2"/>
            <w:w w:val="94"/>
            <w:b/>
            <w:bCs/>
            <w:position w:val="-1"/>
          </w:rPr>
          <w:t>c</w:t>
        </w:r>
        <w:r>
          <w:rPr>
            <w:rFonts w:ascii="Arial Black" w:hAnsi="Arial Black" w:cs="Arial Black" w:eastAsia="Arial Black"/>
            <w:sz w:val="17"/>
            <w:szCs w:val="17"/>
            <w:spacing w:val="0"/>
            <w:w w:val="94"/>
            <w:b/>
            <w:bCs/>
            <w:position w:val="-1"/>
          </w:rPr>
          <w:t>h</w:t>
        </w:r>
        <w:r>
          <w:rPr>
            <w:rFonts w:ascii="Arial Black" w:hAnsi="Arial Black" w:cs="Arial Black" w:eastAsia="Arial Black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361" w:lineRule="exact"/>
        <w:ind w:left="3457" w:right="3441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2.630001pt;margin-top:33.377796pt;width:490.06004pt;height:14.86pt;mso-position-horizontal-relative:page;mso-position-vertical-relative:paragraph;z-index:-437" coordorigin="1053,668" coordsize="9801,297">
            <v:group style="position:absolute;left:1058;top:673;width:9790;height:2" coordorigin="1058,673" coordsize="9790,2">
              <v:shape style="position:absolute;left:1058;top:673;width:9790;height:2" coordorigin="1058,673" coordsize="9790,0" path="m1058,673l10848,673e" filled="f" stroked="t" strokeweight=".580pt" strokecolor="#000000">
                <v:path arrowok="t"/>
              </v:shape>
            </v:group>
            <v:group style="position:absolute;left:1063;top:678;width:2;height:276" coordorigin="1063,678" coordsize="2,276">
              <v:shape style="position:absolute;left:1063;top:678;width:2;height:276" coordorigin="1063,678" coordsize="0,276" path="m1063,678l1063,954e" filled="f" stroked="t" strokeweight=".580pt" strokecolor="#000000">
                <v:path arrowok="t"/>
              </v:shape>
            </v:group>
            <v:group style="position:absolute;left:1058;top:959;width:9790;height:2" coordorigin="1058,959" coordsize="9790,2">
              <v:shape style="position:absolute;left:1058;top:959;width:9790;height:2" coordorigin="1058,959" coordsize="9790,0" path="m1058,959l10848,959e" filled="f" stroked="t" strokeweight=".580pt" strokecolor="#000000">
                <v:path arrowok="t"/>
              </v:shape>
            </v:group>
            <v:group style="position:absolute;left:3654;top:678;width:2;height:276" coordorigin="3654,678" coordsize="2,276">
              <v:shape style="position:absolute;left:3654;top:678;width:2;height:276" coordorigin="3654,678" coordsize="0,276" path="m3654,678l3654,954e" filled="f" stroked="t" strokeweight=".58001pt" strokecolor="#000000">
                <v:path arrowok="t"/>
              </v:shape>
            </v:group>
            <v:group style="position:absolute;left:10843;top:678;width:2;height:276" coordorigin="10843,678" coordsize="2,276">
              <v:shape style="position:absolute;left:10843;top:678;width:2;height:276" coordorigin="10843,678" coordsize="0,276" path="m10843,678l10843,95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pa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cino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ross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9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1" w:lineRule="exact"/>
        <w:ind w:left="4115" w:right="4100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ISCRIZ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position w:val="-1"/>
        </w:rPr>
        <w:t>NI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79" w:hRule="exact"/>
        </w:trPr>
        <w:tc>
          <w:tcPr>
            <w:tcW w:w="169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62" w:lineRule="exact"/>
              <w:ind w:left="64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  <w:t>età: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809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6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78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8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6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iz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78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86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69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NPA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378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1" w:lineRule="exact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86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1" w:lineRule="exact"/>
              <w:ind w:left="16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1" w:lineRule="exact"/>
              <w:ind w:left="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288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4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4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4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43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1" w:lineRule="exact"/>
              <w:ind w:left="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2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almeno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gio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54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ftal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Tricarico</dc:creator>
  <dc:title>Coppa Ticino Cross</dc:title>
  <dcterms:created xsi:type="dcterms:W3CDTF">2015-01-19T09:05:06Z</dcterms:created>
  <dcterms:modified xsi:type="dcterms:W3CDTF">2015-01-19T09:05:06Z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2015-01-19T00:00:00Z</vt:filetime>
  </property>
</Properties>
</file>